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r>
        <w:t xml:space="preserve">Relatório de </w:t>
      </w:r>
      <w:r w:rsidR="00D07B84">
        <w:t>extensão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D3256C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457F21" w:rsidP="00E1664B">
            <w:r>
              <w:t>11 de Abril</w:t>
            </w:r>
            <w:r w:rsidR="000367A0">
              <w:t xml:space="preserve"> de 2016</w:t>
            </w:r>
          </w:p>
        </w:tc>
        <w:tc>
          <w:tcPr>
            <w:tcW w:w="3621" w:type="dxa"/>
            <w:shd w:val="clear" w:color="auto" w:fill="auto"/>
          </w:tcPr>
          <w:p w:rsidR="00A14568" w:rsidRPr="00F22BBC" w:rsidRDefault="00457F21" w:rsidP="00D07B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141823"/>
                <w:shd w:val="clear" w:color="auto" w:fill="FFFFFF"/>
              </w:rPr>
              <w:t>Vista Colégio Júlia Miranda</w:t>
            </w:r>
          </w:p>
        </w:tc>
        <w:tc>
          <w:tcPr>
            <w:tcW w:w="3625" w:type="dxa"/>
            <w:shd w:val="clear" w:color="auto" w:fill="auto"/>
          </w:tcPr>
          <w:p w:rsidR="00A14568" w:rsidRPr="00151259" w:rsidRDefault="00457F21" w:rsidP="00457F21">
            <w:proofErr w:type="gramStart"/>
            <w:r>
              <w:t>09:00</w:t>
            </w:r>
            <w:proofErr w:type="gramEnd"/>
            <w:r>
              <w:t xml:space="preserve"> ás 10:30</w:t>
            </w:r>
            <w:r w:rsidR="000367A0">
              <w:t xml:space="preserve"> horas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9D27FC" w:rsidRDefault="00457F21" w:rsidP="00A433BB">
            <w:proofErr w:type="spellStart"/>
            <w:r>
              <w:rPr>
                <w:color w:val="141823"/>
                <w:shd w:val="clear" w:color="auto" w:fill="FFFFFF"/>
              </w:rPr>
              <w:t>Univali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– Bloco E1</w:t>
            </w:r>
            <w:r w:rsidR="00F900F3" w:rsidRPr="009D27FC"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457F21" w:rsidP="00D261D3">
            <w:r>
              <w:t>Alunos do Terceiro Ano do Ensino Médio.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457F21" w:rsidRDefault="00457F21" w:rsidP="000367A0">
      <w:pPr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 xml:space="preserve">No dia 11 de Abril de 2016 no período matutino recebemos a visita de 35 alunos do terceiro ano do ensino médio da Escola Estadual </w:t>
      </w:r>
      <w:r w:rsidRPr="00457F21">
        <w:rPr>
          <w:color w:val="141823"/>
          <w:shd w:val="clear" w:color="auto" w:fill="FFFFFF"/>
        </w:rPr>
        <w:t>Prof.ª Júlia Miranda de Souza</w:t>
      </w:r>
      <w:r w:rsidR="003E0009">
        <w:rPr>
          <w:color w:val="141823"/>
          <w:shd w:val="clear" w:color="auto" w:fill="FFFFFF"/>
        </w:rPr>
        <w:t xml:space="preserve"> localizado no município de Navegantes/SC</w:t>
      </w:r>
      <w:r>
        <w:rPr>
          <w:color w:val="141823"/>
          <w:shd w:val="clear" w:color="auto" w:fill="FFFFFF"/>
        </w:rPr>
        <w:t>, o</w:t>
      </w:r>
      <w:r>
        <w:rPr>
          <w:color w:val="141823"/>
          <w:shd w:val="clear" w:color="auto" w:fill="FFFFFF"/>
        </w:rPr>
        <w:t xml:space="preserve">s alunos foram recepcionados pelas Professoras Fátima de Campos </w:t>
      </w:r>
      <w:proofErr w:type="spellStart"/>
      <w:r>
        <w:rPr>
          <w:color w:val="141823"/>
          <w:shd w:val="clear" w:color="auto" w:fill="FFFFFF"/>
        </w:rPr>
        <w:t>Buzzi</w:t>
      </w:r>
      <w:proofErr w:type="spellEnd"/>
      <w:r>
        <w:rPr>
          <w:color w:val="141823"/>
          <w:shd w:val="clear" w:color="auto" w:fill="FFFFFF"/>
        </w:rPr>
        <w:t xml:space="preserve"> e Daisy Janice Aguilar </w:t>
      </w:r>
      <w:proofErr w:type="spellStart"/>
      <w:r>
        <w:rPr>
          <w:color w:val="141823"/>
          <w:shd w:val="clear" w:color="auto" w:fill="FFFFFF"/>
        </w:rPr>
        <w:t>Netz</w:t>
      </w:r>
      <w:proofErr w:type="spellEnd"/>
      <w:r>
        <w:rPr>
          <w:color w:val="141823"/>
          <w:shd w:val="clear" w:color="auto" w:fill="FFFFFF"/>
        </w:rPr>
        <w:t xml:space="preserve"> que conduziram a v</w:t>
      </w:r>
      <w:r>
        <w:rPr>
          <w:color w:val="141823"/>
          <w:shd w:val="clear" w:color="auto" w:fill="FFFFFF"/>
        </w:rPr>
        <w:t>isita e esclareceram as dúvidas.</w:t>
      </w:r>
    </w:p>
    <w:p w:rsidR="000367A0" w:rsidRPr="009D27FC" w:rsidRDefault="00457F21" w:rsidP="000367A0">
      <w:r>
        <w:rPr>
          <w:color w:val="141823"/>
          <w:shd w:val="clear" w:color="auto" w:fill="FFFFFF"/>
        </w:rPr>
        <w:t xml:space="preserve">Nesta visita os alunos conheceram um pouco do curso de farmácia da </w:t>
      </w:r>
      <w:proofErr w:type="spellStart"/>
      <w:r>
        <w:rPr>
          <w:color w:val="141823"/>
          <w:shd w:val="clear" w:color="auto" w:fill="FFFFFF"/>
        </w:rPr>
        <w:t>Univali</w:t>
      </w:r>
      <w:proofErr w:type="spellEnd"/>
      <w:r>
        <w:rPr>
          <w:color w:val="141823"/>
          <w:shd w:val="clear" w:color="auto" w:fill="FFFFFF"/>
        </w:rPr>
        <w:t xml:space="preserve">, </w:t>
      </w:r>
      <w:r w:rsidR="00E270C5">
        <w:rPr>
          <w:color w:val="141823"/>
          <w:shd w:val="clear" w:color="auto" w:fill="FFFFFF"/>
        </w:rPr>
        <w:t xml:space="preserve">tiveram uma breve apresentação sobre o campo de </w:t>
      </w:r>
      <w:r>
        <w:rPr>
          <w:color w:val="141823"/>
          <w:shd w:val="clear" w:color="auto" w:fill="FFFFFF"/>
        </w:rPr>
        <w:t>atuação</w:t>
      </w:r>
      <w:r w:rsidR="00E270C5">
        <w:rPr>
          <w:color w:val="141823"/>
          <w:shd w:val="clear" w:color="auto" w:fill="FFFFFF"/>
        </w:rPr>
        <w:t xml:space="preserve"> do farmacêutico</w:t>
      </w:r>
      <w:r>
        <w:rPr>
          <w:color w:val="141823"/>
          <w:shd w:val="clear" w:color="auto" w:fill="FFFFFF"/>
        </w:rPr>
        <w:t>,</w:t>
      </w:r>
      <w:r w:rsidR="00E270C5">
        <w:rPr>
          <w:color w:val="141823"/>
          <w:shd w:val="clear" w:color="auto" w:fill="FFFFFF"/>
        </w:rPr>
        <w:t xml:space="preserve"> sobre o perfil profissional</w:t>
      </w:r>
      <w:r>
        <w:rPr>
          <w:color w:val="141823"/>
          <w:shd w:val="clear" w:color="auto" w:fill="FFFFFF"/>
        </w:rPr>
        <w:t>, além de conhecerem um pouco da infraestrutura do curso. Os alunos também</w:t>
      </w:r>
      <w:r w:rsidR="00E270C5">
        <w:rPr>
          <w:color w:val="141823"/>
          <w:shd w:val="clear" w:color="auto" w:fill="FFFFFF"/>
        </w:rPr>
        <w:t xml:space="preserve"> realizaram uma atividade em laboratório, que neste caso foi </w:t>
      </w:r>
      <w:r w:rsidR="00F46A7E">
        <w:rPr>
          <w:color w:val="141823"/>
          <w:shd w:val="clear" w:color="auto" w:fill="FFFFFF"/>
        </w:rPr>
        <w:t xml:space="preserve">à </w:t>
      </w:r>
      <w:r w:rsidR="00E270C5">
        <w:rPr>
          <w:color w:val="141823"/>
          <w:shd w:val="clear" w:color="auto" w:fill="FFFFFF"/>
        </w:rPr>
        <w:t xml:space="preserve">elaboração de </w:t>
      </w:r>
      <w:r>
        <w:rPr>
          <w:color w:val="141823"/>
          <w:shd w:val="clear" w:color="auto" w:fill="FFFFFF"/>
        </w:rPr>
        <w:t xml:space="preserve">um álcool gel vivenciando assim um pouco da área farmacêutica. </w:t>
      </w:r>
    </w:p>
    <w:p w:rsidR="00A14568" w:rsidRDefault="00BE352F" w:rsidP="00BE352F">
      <w:pPr>
        <w:pStyle w:val="ttulo1"/>
        <w:ind w:left="0"/>
      </w:pPr>
      <w:r>
        <w:t>pessoas envolvidas</w:t>
      </w:r>
      <w:bookmarkStart w:id="0" w:name="_GoBack"/>
      <w:bookmarkEnd w:id="0"/>
    </w:p>
    <w:tbl>
      <w:tblPr>
        <w:tblW w:w="4999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994"/>
        <w:gridCol w:w="4090"/>
        <w:gridCol w:w="222"/>
        <w:gridCol w:w="2279"/>
      </w:tblGrid>
      <w:tr w:rsidR="00F36495" w:rsidRPr="00151259" w:rsidTr="00A111AA">
        <w:tc>
          <w:tcPr>
            <w:tcW w:w="1193" w:type="pct"/>
            <w:shd w:val="clear" w:color="auto" w:fill="auto"/>
            <w:vAlign w:val="bottom"/>
          </w:tcPr>
          <w:p w:rsidR="00A14568" w:rsidRPr="006A5F35" w:rsidRDefault="003975C6">
            <w:r w:rsidRPr="006A5F35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2053" w:type="pct"/>
            <w:shd w:val="clear" w:color="auto" w:fill="auto"/>
            <w:vAlign w:val="bottom"/>
          </w:tcPr>
          <w:p w:rsidR="00490ED9" w:rsidRPr="00151259" w:rsidRDefault="006E11E1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 xml:space="preserve">            </w:t>
            </w:r>
            <w:r w:rsidR="00490ED9" w:rsidRPr="00151259">
              <w:rPr>
                <w:rFonts w:ascii="Calibri" w:hAnsi="Calibri"/>
                <w:caps/>
                <w:color w:val="577188"/>
              </w:rPr>
              <w:t>Acadêmicos</w:t>
            </w:r>
          </w:p>
        </w:tc>
        <w:tc>
          <w:tcPr>
            <w:tcW w:w="111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:rsidR="00A14568" w:rsidRPr="00151259" w:rsidRDefault="000367A0">
            <w:pPr>
              <w:rPr>
                <w:rFonts w:ascii="Calibri" w:hAnsi="Calibri"/>
                <w:caps/>
                <w:color w:val="577188"/>
              </w:rPr>
            </w:pPr>
            <w:r>
              <w:rPr>
                <w:rFonts w:ascii="Calibri" w:hAnsi="Calibri"/>
                <w:caps/>
                <w:color w:val="577188"/>
              </w:rPr>
              <w:t>Participantes</w:t>
            </w:r>
            <w:r w:rsidR="00F36495">
              <w:rPr>
                <w:rFonts w:ascii="Calibri" w:hAnsi="Calibri"/>
                <w:caps/>
                <w:color w:val="577188"/>
              </w:rPr>
              <w:t xml:space="preserve"> CONVIDADOS</w:t>
            </w:r>
          </w:p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151259" w:rsidRDefault="00457F21">
            <w:r>
              <w:rPr>
                <w:color w:val="141823"/>
                <w:shd w:val="clear" w:color="auto" w:fill="FFFFFF"/>
              </w:rPr>
              <w:t xml:space="preserve">Fátima de Campos </w:t>
            </w:r>
            <w:proofErr w:type="spellStart"/>
            <w:r>
              <w:rPr>
                <w:color w:val="141823"/>
                <w:shd w:val="clear" w:color="auto" w:fill="FFFFFF"/>
              </w:rPr>
              <w:t>Buzzi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A14568" w:rsidP="004A4271"/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A14568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0367A0" w:rsidRDefault="008B3F15" w:rsidP="006A5F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history="1">
              <w:r w:rsidR="000367A0">
                <w:rPr>
                  <w:rFonts w:ascii="Arial" w:hAnsi="Arial" w:cs="Arial"/>
                  <w:color w:val="0F3F76"/>
                  <w:sz w:val="18"/>
                  <w:szCs w:val="18"/>
                </w:rPr>
                <w:br/>
              </w:r>
              <w:r w:rsidR="00457F21">
                <w:rPr>
                  <w:color w:val="141823"/>
                  <w:shd w:val="clear" w:color="auto" w:fill="FFFFFF"/>
                </w:rPr>
                <w:t xml:space="preserve">Daisy Janice Aguilar </w:t>
              </w:r>
              <w:proofErr w:type="spellStart"/>
              <w:r w:rsidR="00457F21">
                <w:rPr>
                  <w:color w:val="141823"/>
                  <w:shd w:val="clear" w:color="auto" w:fill="FFFFFF"/>
                </w:rPr>
                <w:t>Netz</w:t>
              </w:r>
              <w:proofErr w:type="spellEnd"/>
              <w:r w:rsidR="00457F21">
                <w:rPr>
                  <w:color w:val="141823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A14568" w:rsidP="00C5755D"/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A14568"/>
        </w:tc>
      </w:tr>
      <w:tr w:rsidR="00D3256C" w:rsidRPr="00151259" w:rsidTr="00A111AA">
        <w:tc>
          <w:tcPr>
            <w:tcW w:w="3745" w:type="pct"/>
            <w:gridSpan w:val="3"/>
            <w:shd w:val="clear" w:color="auto" w:fill="auto"/>
          </w:tcPr>
          <w:p w:rsidR="00783EB4" w:rsidRPr="00151259" w:rsidRDefault="00783EB4" w:rsidP="003975C6"/>
        </w:tc>
        <w:tc>
          <w:tcPr>
            <w:tcW w:w="111" w:type="pct"/>
            <w:shd w:val="clear" w:color="auto" w:fill="auto"/>
          </w:tcPr>
          <w:p w:rsidR="00783EB4" w:rsidRPr="00151259" w:rsidRDefault="00783EB4"/>
        </w:tc>
        <w:tc>
          <w:tcPr>
            <w:tcW w:w="1144" w:type="pct"/>
            <w:shd w:val="clear" w:color="auto" w:fill="auto"/>
          </w:tcPr>
          <w:p w:rsidR="00783EB4" w:rsidRPr="00151259" w:rsidRDefault="00783EB4"/>
        </w:tc>
      </w:tr>
    </w:tbl>
    <w:p w:rsidR="001F2053" w:rsidRDefault="00F900F3" w:rsidP="00A111AA">
      <w:pPr>
        <w:pStyle w:val="ttulo1"/>
        <w:ind w:left="0"/>
      </w:pPr>
      <w:r>
        <w:t>anexos</w:t>
      </w:r>
    </w:p>
    <w:p w:rsidR="00260CBF" w:rsidRDefault="00260CBF"/>
    <w:p w:rsidR="000367A0" w:rsidRDefault="000367A0">
      <w:pPr>
        <w:rPr>
          <w:noProof/>
        </w:rPr>
      </w:pPr>
    </w:p>
    <w:p w:rsidR="000367A0" w:rsidRDefault="000367A0" w:rsidP="00F900F3">
      <w:pPr>
        <w:rPr>
          <w:noProof/>
        </w:rPr>
      </w:pPr>
    </w:p>
    <w:p w:rsidR="000367A0" w:rsidRPr="00F900F3" w:rsidRDefault="000367A0" w:rsidP="00F900F3"/>
    <w:sectPr w:rsidR="000367A0" w:rsidRPr="00F900F3" w:rsidSect="00493B3D">
      <w:footerReference w:type="default" r:id="rId11"/>
      <w:headerReference w:type="first" r:id="rId12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15" w:rsidRDefault="008B3F15">
      <w:pPr>
        <w:spacing w:before="0" w:after="0"/>
      </w:pPr>
      <w:r>
        <w:separator/>
      </w:r>
    </w:p>
  </w:endnote>
  <w:endnote w:type="continuationSeparator" w:id="0">
    <w:p w:rsidR="008B3F15" w:rsidRDefault="008B3F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171FD1">
      <w:rPr>
        <w:noProof/>
      </w:rPr>
      <w:t>2</w:t>
    </w:r>
    <w:r w:rsidR="009543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15" w:rsidRDefault="008B3F15">
      <w:pPr>
        <w:spacing w:before="0" w:after="0"/>
      </w:pPr>
      <w:r>
        <w:separator/>
      </w:r>
    </w:p>
  </w:footnote>
  <w:footnote w:type="continuationSeparator" w:id="0">
    <w:p w:rsidR="008B3F15" w:rsidRDefault="008B3F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0367A0" w:rsidRPr="000367A0" w:rsidRDefault="000367A0" w:rsidP="000367A0">
          <w:pPr>
            <w:rPr>
              <w:rFonts w:ascii="Arial" w:hAnsi="Arial" w:cs="Arial"/>
              <w:color w:val="auto"/>
              <w:sz w:val="30"/>
              <w:szCs w:val="30"/>
            </w:rPr>
          </w:pPr>
          <w:r>
            <w:rPr>
              <w:rFonts w:ascii="Arial" w:hAnsi="Arial" w:cs="Arial"/>
              <w:color w:val="auto"/>
              <w:sz w:val="30"/>
              <w:szCs w:val="30"/>
            </w:rPr>
            <w:t>1</w:t>
          </w:r>
          <w:r w:rsidR="00E270C5">
            <w:rPr>
              <w:rFonts w:ascii="Arial" w:hAnsi="Arial" w:cs="Arial"/>
              <w:color w:val="auto"/>
              <w:sz w:val="30"/>
              <w:szCs w:val="30"/>
            </w:rPr>
            <w:t>1 de Abril</w:t>
          </w:r>
          <w:r>
            <w:rPr>
              <w:rFonts w:ascii="Arial" w:hAnsi="Arial" w:cs="Arial"/>
              <w:color w:val="auto"/>
              <w:sz w:val="30"/>
              <w:szCs w:val="30"/>
            </w:rPr>
            <w:t xml:space="preserve"> de 2016</w:t>
          </w:r>
        </w:p>
        <w:p w:rsidR="00974460" w:rsidRPr="00151259" w:rsidRDefault="00F46A7E" w:rsidP="00E270C5">
          <w:r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>Visita Escola Estadual Professora Júlia Miranda de Souza</w:t>
          </w:r>
        </w:p>
      </w:tc>
      <w:tc>
        <w:tcPr>
          <w:tcW w:w="2500" w:type="pct"/>
          <w:vAlign w:val="bottom"/>
        </w:tcPr>
        <w:p w:rsidR="00D261D3" w:rsidRPr="00151259" w:rsidRDefault="0063193C">
          <w:pPr>
            <w:pStyle w:val="cabealho"/>
          </w:pPr>
          <w:r>
            <w:rPr>
              <w:noProof/>
            </w:rPr>
            <w:drawing>
              <wp:inline distT="0" distB="0" distL="0" distR="0" wp14:anchorId="0CC8F258" wp14:editId="1405D5B1">
                <wp:extent cx="2257425" cy="676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367A0"/>
    <w:rsid w:val="0005593C"/>
    <w:rsid w:val="0009217F"/>
    <w:rsid w:val="000A6738"/>
    <w:rsid w:val="000F4B1A"/>
    <w:rsid w:val="00151259"/>
    <w:rsid w:val="00171FD1"/>
    <w:rsid w:val="001F2053"/>
    <w:rsid w:val="00260CBF"/>
    <w:rsid w:val="00314242"/>
    <w:rsid w:val="003975C6"/>
    <w:rsid w:val="003B5C7B"/>
    <w:rsid w:val="003E0009"/>
    <w:rsid w:val="00411CD5"/>
    <w:rsid w:val="00441148"/>
    <w:rsid w:val="00457F21"/>
    <w:rsid w:val="00490ED9"/>
    <w:rsid w:val="00493B3D"/>
    <w:rsid w:val="004A4271"/>
    <w:rsid w:val="004B14F1"/>
    <w:rsid w:val="004E445A"/>
    <w:rsid w:val="00574604"/>
    <w:rsid w:val="005C3500"/>
    <w:rsid w:val="005E08D1"/>
    <w:rsid w:val="005E1794"/>
    <w:rsid w:val="005F7681"/>
    <w:rsid w:val="006042BF"/>
    <w:rsid w:val="00613FAA"/>
    <w:rsid w:val="0063193C"/>
    <w:rsid w:val="006A5F35"/>
    <w:rsid w:val="006E11E1"/>
    <w:rsid w:val="00760914"/>
    <w:rsid w:val="00783EB4"/>
    <w:rsid w:val="00796C12"/>
    <w:rsid w:val="00891C34"/>
    <w:rsid w:val="008B3F15"/>
    <w:rsid w:val="00954341"/>
    <w:rsid w:val="00974460"/>
    <w:rsid w:val="009A5B62"/>
    <w:rsid w:val="009D27FC"/>
    <w:rsid w:val="00A111AA"/>
    <w:rsid w:val="00A14568"/>
    <w:rsid w:val="00A433BB"/>
    <w:rsid w:val="00A61713"/>
    <w:rsid w:val="00B233A3"/>
    <w:rsid w:val="00B97A9C"/>
    <w:rsid w:val="00BA44F3"/>
    <w:rsid w:val="00BE352F"/>
    <w:rsid w:val="00C5755D"/>
    <w:rsid w:val="00C60736"/>
    <w:rsid w:val="00CF5990"/>
    <w:rsid w:val="00D07B84"/>
    <w:rsid w:val="00D261D3"/>
    <w:rsid w:val="00D3256C"/>
    <w:rsid w:val="00D561E2"/>
    <w:rsid w:val="00D67254"/>
    <w:rsid w:val="00DB36CD"/>
    <w:rsid w:val="00DF6A54"/>
    <w:rsid w:val="00E1664B"/>
    <w:rsid w:val="00E270C5"/>
    <w:rsid w:val="00E564DC"/>
    <w:rsid w:val="00EA2D7F"/>
    <w:rsid w:val="00EA302C"/>
    <w:rsid w:val="00EC63DA"/>
    <w:rsid w:val="00F22BBC"/>
    <w:rsid w:val="00F36495"/>
    <w:rsid w:val="00F376DA"/>
    <w:rsid w:val="00F46A7E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yperlink" Target="http://lattes.cnpq.br/125227831636468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>&lt;div&gt;&lt;/div&gt;</Resumo>
    <PublishingExpirationDate xmlns="http://schemas.microsoft.com/sharepoint/v3" xsi:nil="true"/>
    <PublishingStartDate xmlns="http://schemas.microsoft.com/sharepoint/v3" xsi:nil="true"/>
    <_dlc_DocId xmlns="74605401-ef82-4e58-8e01-df55332c0536">Q2MPMETMKQAM-2600-125</_dlc_DocId>
    <_dlc_DocIdUrl xmlns="74605401-ef82-4e58-8e01-df55332c0536">
      <Url>http://adminnovoportal.univali.br/graduacao/farmacia-itajai/extensao/_layouts/15/DocIdRedir.aspx?ID=Q2MPMETMKQAM-2600-125</Url>
      <Description>Q2MPMETMKQAM-2600-125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FE60F0-5E6B-413E-A33D-1DA06E84FEAD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1ABA08AF-EF5F-4109-847A-A32AD4699BBA}"/>
</file>

<file path=customXml/itemProps4.xml><?xml version="1.0" encoding="utf-8"?>
<ds:datastoreItem xmlns:ds="http://schemas.openxmlformats.org/officeDocument/2006/customXml" ds:itemID="{71311A48-1CDF-4E58-8AD0-BED6507F83B6}"/>
</file>

<file path=customXml/itemProps5.xml><?xml version="1.0" encoding="utf-8"?>
<ds:datastoreItem xmlns:ds="http://schemas.openxmlformats.org/officeDocument/2006/customXml" ds:itemID="{05D74856-5980-4DF2-A449-0F7A69A114D8}"/>
</file>

<file path=customXml/itemProps6.xml><?xml version="1.0" encoding="utf-8"?>
<ds:datastoreItem xmlns:ds="http://schemas.openxmlformats.org/officeDocument/2006/customXml" ds:itemID="{1AB73D46-012B-4100-8FDD-65D152B3A14C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Visita Colégio Julia Miranda - 2016/1</dc:title>
  <dc:creator>Gabrielle</dc:creator>
  <cp:lastModifiedBy>Camila Esmerio Reginato</cp:lastModifiedBy>
  <cp:revision>6</cp:revision>
  <dcterms:created xsi:type="dcterms:W3CDTF">2016-04-18T17:14:00Z</dcterms:created>
  <dcterms:modified xsi:type="dcterms:W3CDTF">2016-04-18T17:17:00Z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_dlc_DocIdItemGuid">
    <vt:lpwstr>e146d7ca-ccbe-498a-9c07-1bbad3cbffbb</vt:lpwstr>
  </property>
</Properties>
</file>